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right"/>
      </w:pPr>
      <w:bookmarkStart w:id="0" w:name="_GoBack"/>
      <w:bookmarkEnd w:id="0"/>
      <w:r>
        <w:rPr>
          <w:rFonts w:hint="eastAsia"/>
        </w:rPr>
        <w:t>2</w:t>
      </w:r>
      <w:r>
        <w:t>024/06/15</w:t>
      </w:r>
    </w:p>
    <w:p>
      <w:pPr>
        <w:ind w:left="360" w:firstLine="5040" w:firstLineChars="2400"/>
      </w:pPr>
      <w:r>
        <w:rPr>
          <w:rFonts w:hint="eastAsia"/>
        </w:rPr>
        <w:t>鹿児島市支部ソフトボール協会</w:t>
      </w:r>
    </w:p>
    <w:p>
      <w:pPr>
        <w:ind w:left="360"/>
      </w:pPr>
    </w:p>
    <w:p>
      <w:pPr>
        <w:ind w:left="360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4" w:type="dxa"/>
            <w:tcBorders>
              <w:top w:val="single" w:color="auto" w:sz="12" w:space="0"/>
              <w:bottom w:val="nil"/>
            </w:tcBorders>
            <w:shd w:val="clear" w:color="auto" w:fill="D9D9D9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　絡　確　認　事　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8" w:hRule="atLeast"/>
        </w:trPr>
        <w:tc>
          <w:tcPr>
            <w:tcW w:w="8474" w:type="dxa"/>
            <w:tcBorders>
              <w:top w:val="nil"/>
            </w:tcBorders>
          </w:tcPr>
          <w:tbl>
            <w:tblPr>
              <w:tblStyle w:val="4"/>
              <w:tblW w:w="5000" w:type="pct"/>
              <w:tblInd w:w="0" w:type="dxa"/>
              <w:tblBorders>
                <w:top w:val="dotted" w:color="auto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dotted" w:color="auto" w:sz="4" w:space="0"/>
                <w:insideV w:val="dotted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8"/>
            </w:tblGrid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ind w:firstLine="420" w:firstLineChars="200"/>
                  </w:pPr>
                  <w:r>
                    <w:rPr>
                      <w:rFonts w:hint="eastAsia"/>
                    </w:rPr>
                    <w:t>『第5</w:t>
                  </w:r>
                  <w:r>
                    <w:t>7</w:t>
                  </w:r>
                  <w:r>
                    <w:rPr>
                      <w:rFonts w:hint="eastAsia"/>
                    </w:rPr>
                    <w:t>回南日本新聞社杯ナイターソフトボール大会』への大会出場ありがとう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ございます。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r>
                    <w:rPr>
                      <w:rFonts w:hint="eastAsia"/>
                    </w:rPr>
                    <w:t>　　今年度は、組合せおよび日程表は郵送致しませんので、下記の確認事項を確認の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上、出場願います。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ind w:firstLine="241" w:firstLineChars="100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【確認事項】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今回の大会は、</w:t>
                  </w:r>
                  <w:r>
                    <w:rPr>
                      <w:rFonts w:hint="eastAsia"/>
                      <w:b/>
                      <w:u w:val="single"/>
                    </w:rPr>
                    <w:t>開会式は有りません。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r>
                    <w:rPr>
                      <w:rFonts w:hint="eastAsia"/>
                    </w:rPr>
                    <w:t>　　　つきましては、試合実施日時に合わせ、直接試合会場へ集合願います。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今回の試合時間は、</w:t>
                  </w:r>
                  <w:r>
                    <w:rPr>
                      <w:rFonts w:hint="eastAsia"/>
                      <w:b/>
                      <w:u w:val="single"/>
                    </w:rPr>
                    <w:t>９０分を過ぎて新しいイニングへ入らない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r>
                    <w:rPr>
                      <w:rFonts w:hint="eastAsia"/>
                    </w:rPr>
                    <w:t>　　　　ただし、制限時間内の場合は１イニングのみタイブレークを適用し、なお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r>
                    <w:rPr>
                      <w:rFonts w:hint="eastAsia"/>
                    </w:rPr>
                    <w:t>　　　同点の場合は抽選とする。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r>
                    <w:rPr>
                      <w:rFonts w:hint="eastAsia"/>
                    </w:rPr>
                    <w:t>　　③ 祇園之洲公園で試合を行うチームは。市福祉コミニティセンター専用駐車場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r>
                    <w:rPr>
                      <w:rFonts w:hint="eastAsia"/>
                    </w:rPr>
                    <w:t>　　　を期間中は借用しておりますので、『専用駐車場のバイパス側（山側）』に整然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rPr>
                      <w:strike/>
                    </w:rPr>
                  </w:pPr>
                  <w:r>
                    <w:rPr>
                      <w:rFonts w:hint="eastAsia"/>
                    </w:rPr>
                    <w:t>　　　と駐車願います。また、騒音等、近隣住民の迷惑にならないようお願いします。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r>
                    <w:rPr>
                      <w:rFonts w:hint="eastAsia"/>
                    </w:rPr>
                    <w:t>　　④ 試合会場での喫煙は、必ず決められた場所でお願いします。　　　　　　　　　　　　　　　　　　　　　　　　　　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r>
                    <w:rPr>
                      <w:rFonts w:hint="eastAsia"/>
                    </w:rPr>
                    <w:t>　　　 （守られない場合は、ペナルティを科すことがあります。）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rPr>
                      <w:strike/>
                    </w:rPr>
                  </w:pPr>
                  <w:r>
                    <w:rPr>
                      <w:rFonts w:hint="eastAsia"/>
                    </w:rPr>
                    <w:t>　　⑤ 試合終了後、ベンチ内外の掃除をして下さい。ゴミは、チームで必ずもち帰っ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て下さい。（公園内のチリ籠は使用しないでください。）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　　　　　　　　　　　　　　　　　　　　　以上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dotted" w:color="auto" w:sz="4" w:space="0"/>
                  <w:insideV w:val="dotted" w:color="auto" w:sz="4" w:space="0"/>
                </w:tblBorders>
              </w:tblPrEx>
              <w:trPr>
                <w:trHeight w:val="539" w:hRule="atLeast"/>
              </w:trPr>
              <w:tc>
                <w:tcPr>
                  <w:tcW w:w="5000" w:type="pct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</w:tr>
          </w:tbl>
          <w:p/>
        </w:tc>
      </w:tr>
    </w:tbl>
    <w:p/>
    <w:sectPr>
      <w:pgSz w:w="11906" w:h="16838"/>
      <w:pgMar w:top="851" w:right="1701" w:bottom="567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1406AD"/>
    <w:multiLevelType w:val="multilevel"/>
    <w:tmpl w:val="2D1406AD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260" w:hanging="420"/>
      </w:pPr>
    </w:lvl>
    <w:lvl w:ilvl="2" w:tentative="0">
      <w:start w:val="1"/>
      <w:numFmt w:val="decimalEnclosedCircle"/>
      <w:lvlText w:val="%3"/>
      <w:lvlJc w:val="lef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aiueoFullWidth"/>
      <w:lvlText w:val="(%5)"/>
      <w:lvlJc w:val="left"/>
      <w:pPr>
        <w:ind w:left="2520" w:hanging="420"/>
      </w:pPr>
    </w:lvl>
    <w:lvl w:ilvl="5" w:tentative="0">
      <w:start w:val="1"/>
      <w:numFmt w:val="decimalEnclosedCircle"/>
      <w:lvlText w:val="%6"/>
      <w:lvlJc w:val="lef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aiueoFullWidth"/>
      <w:lvlText w:val="(%8)"/>
      <w:lvlJc w:val="left"/>
      <w:pPr>
        <w:ind w:left="3780" w:hanging="420"/>
      </w:pPr>
    </w:lvl>
    <w:lvl w:ilvl="8" w:tentative="0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30"/>
    <w:rsid w:val="00003B62"/>
    <w:rsid w:val="00026306"/>
    <w:rsid w:val="00054F3C"/>
    <w:rsid w:val="000E5ADC"/>
    <w:rsid w:val="00142212"/>
    <w:rsid w:val="001C1CBF"/>
    <w:rsid w:val="002439CC"/>
    <w:rsid w:val="002576E6"/>
    <w:rsid w:val="0028041B"/>
    <w:rsid w:val="00346A80"/>
    <w:rsid w:val="00364AB3"/>
    <w:rsid w:val="003F7660"/>
    <w:rsid w:val="00405620"/>
    <w:rsid w:val="00407E3F"/>
    <w:rsid w:val="00422C4F"/>
    <w:rsid w:val="00436114"/>
    <w:rsid w:val="004556EA"/>
    <w:rsid w:val="00482FC7"/>
    <w:rsid w:val="00491C7A"/>
    <w:rsid w:val="004E473E"/>
    <w:rsid w:val="00510C64"/>
    <w:rsid w:val="00526506"/>
    <w:rsid w:val="005C3FB6"/>
    <w:rsid w:val="005E6ADA"/>
    <w:rsid w:val="00611CD9"/>
    <w:rsid w:val="0067611F"/>
    <w:rsid w:val="006F2B4D"/>
    <w:rsid w:val="00720315"/>
    <w:rsid w:val="00755A14"/>
    <w:rsid w:val="00760D2C"/>
    <w:rsid w:val="007B38B2"/>
    <w:rsid w:val="007B6E4B"/>
    <w:rsid w:val="007C2160"/>
    <w:rsid w:val="007F6D53"/>
    <w:rsid w:val="008A22AA"/>
    <w:rsid w:val="0091372C"/>
    <w:rsid w:val="00932769"/>
    <w:rsid w:val="00981D30"/>
    <w:rsid w:val="00A1742C"/>
    <w:rsid w:val="00A744B8"/>
    <w:rsid w:val="00A9222A"/>
    <w:rsid w:val="00AE1CD2"/>
    <w:rsid w:val="00B012EC"/>
    <w:rsid w:val="00B01A9D"/>
    <w:rsid w:val="00BF1D86"/>
    <w:rsid w:val="00C40BA6"/>
    <w:rsid w:val="00C549D5"/>
    <w:rsid w:val="00C71DE3"/>
    <w:rsid w:val="00CA7D00"/>
    <w:rsid w:val="00CC4D62"/>
    <w:rsid w:val="00D82445"/>
    <w:rsid w:val="00E417EB"/>
    <w:rsid w:val="00E85F2D"/>
    <w:rsid w:val="00EC439D"/>
    <w:rsid w:val="00F96383"/>
    <w:rsid w:val="68A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AX&#36865;&#20184;&#29366;&#12539;&#12499;&#12472;&#12493;&#12473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09C4C-B8AA-40B6-B942-5A2FD39A8C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</Template>
  <Pages>1</Pages>
  <Words>464</Words>
  <Characters>159</Characters>
  <Lines>1</Lines>
  <Paragraphs>1</Paragraphs>
  <TotalTime>21</TotalTime>
  <ScaleCrop>false</ScaleCrop>
  <LinksUpToDate>false</LinksUpToDate>
  <CharactersWithSpaces>622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2024-06-15T09:13:00Z</dcterms:created>
  <dc:creator>浜崎秀己</dc:creator>
  <cp:lastModifiedBy>user</cp:lastModifiedBy>
  <cp:lastPrinted>2023-07-15T22:53:00Z</cp:lastPrinted>
  <dcterms:modified xsi:type="dcterms:W3CDTF">2024-06-15T09:57:09Z</dcterms:modified>
  <dc:title>FAX送付状・ビジネス 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TC103785209990</vt:lpwstr>
  </property>
  <property fmtid="{D5CDD505-2E9C-101B-9397-08002B2CF9AE}" pid="3" name="KSOProductBuildVer">
    <vt:lpwstr>1041-11.2.0.10624</vt:lpwstr>
  </property>
  <property fmtid="{D5CDD505-2E9C-101B-9397-08002B2CF9AE}" pid="4" name="ICV">
    <vt:lpwstr>5B0CD1ABE27D4D61B5085F1CBC6206C0</vt:lpwstr>
  </property>
</Properties>
</file>