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Cs w:val="21"/>
        </w:rPr>
      </w:pPr>
      <w:bookmarkStart w:id="1" w:name="_GoBack"/>
      <w:bookmarkEnd w:id="1"/>
      <w:r>
        <w:rPr>
          <w:rFonts w:hint="eastAsia"/>
          <w:szCs w:val="21"/>
        </w:rPr>
        <w:t>令和2年5月29日</w:t>
      </w:r>
    </w:p>
    <w:p>
      <w:pPr>
        <w:rPr>
          <w:szCs w:val="21"/>
        </w:rPr>
      </w:pPr>
    </w:p>
    <w:p>
      <w:pPr>
        <w:rPr>
          <w:szCs w:val="21"/>
        </w:rPr>
      </w:pPr>
      <w:r>
        <w:rPr>
          <w:rFonts w:hint="eastAsia"/>
          <w:szCs w:val="21"/>
        </w:rPr>
        <w:t>都道府県ソフトボール協会・連盟 御中</w:t>
      </w:r>
    </w:p>
    <w:p>
      <w:pPr>
        <w:rPr>
          <w:szCs w:val="21"/>
        </w:rPr>
      </w:pPr>
    </w:p>
    <w:p>
      <w:pPr>
        <w:jc w:val="right"/>
        <w:rPr>
          <w:szCs w:val="21"/>
        </w:rPr>
      </w:pPr>
      <w:r>
        <w:rPr>
          <w:rFonts w:hint="eastAsia"/>
          <w:szCs w:val="21"/>
        </w:rPr>
        <w:t>（公財）日本ソフトボール協会</w:t>
      </w:r>
    </w:p>
    <w:p>
      <w:pPr>
        <w:wordWrap w:val="0"/>
        <w:jc w:val="right"/>
        <w:rPr>
          <w:szCs w:val="21"/>
        </w:rPr>
      </w:pPr>
      <w:r>
        <w:rPr>
          <w:rFonts w:hint="eastAsia"/>
          <w:szCs w:val="21"/>
        </w:rPr>
        <w:t>会 長     徳 田  寬</w:t>
      </w:r>
    </w:p>
    <w:p>
      <w:pPr>
        <w:jc w:val="right"/>
        <w:rPr>
          <w:szCs w:val="21"/>
        </w:rPr>
      </w:pPr>
      <w:r>
        <w:rPr>
          <w:rFonts w:hint="eastAsia"/>
          <w:szCs w:val="21"/>
        </w:rPr>
        <w:t>＜公印省略＞</w:t>
      </w:r>
    </w:p>
    <w:p>
      <w:pPr>
        <w:jc w:val="right"/>
        <w:rPr>
          <w:szCs w:val="21"/>
        </w:rPr>
      </w:pPr>
    </w:p>
    <w:p>
      <w:pPr>
        <w:jc w:val="center"/>
        <w:rPr>
          <w:szCs w:val="21"/>
        </w:rPr>
      </w:pPr>
      <w:r>
        <w:rPr>
          <w:rFonts w:hint="eastAsia"/>
          <w:szCs w:val="21"/>
        </w:rPr>
        <w:t>全日本大会開催中止について（お願い）</w:t>
      </w:r>
    </w:p>
    <w:p>
      <w:pPr>
        <w:jc w:val="center"/>
        <w:rPr>
          <w:szCs w:val="21"/>
        </w:rPr>
      </w:pPr>
    </w:p>
    <w:p>
      <w:pPr>
        <w:pStyle w:val="6"/>
        <w:rPr>
          <w:rFonts w:ascii="ＭＳ Ｐ明朝" w:hAnsi="ＭＳ Ｐ明朝" w:eastAsia="ＭＳ Ｐ明朝"/>
          <w:sz w:val="21"/>
          <w:szCs w:val="21"/>
        </w:rPr>
      </w:pPr>
      <w:r>
        <w:rPr>
          <w:rFonts w:hint="eastAsia"/>
          <w:sz w:val="21"/>
          <w:szCs w:val="21"/>
        </w:rPr>
        <w:t>拝啓 軽暑</w:t>
      </w:r>
      <w:r>
        <w:rPr>
          <w:rFonts w:hint="eastAsia" w:ascii="ＭＳ Ｐ明朝" w:hAnsi="ＭＳ Ｐ明朝" w:eastAsia="ＭＳ Ｐ明朝"/>
          <w:sz w:val="21"/>
          <w:szCs w:val="21"/>
        </w:rPr>
        <w:t>の候、ますますご清祥のこととお慶び申し上げます。平素は格別のご高配を賜り、厚く御礼申し上げます。</w:t>
      </w:r>
    </w:p>
    <w:p>
      <w:pPr>
        <w:pStyle w:val="6"/>
        <w:rPr>
          <w:sz w:val="21"/>
          <w:szCs w:val="21"/>
        </w:rPr>
      </w:pPr>
      <w:r>
        <w:rPr>
          <w:rFonts w:hint="eastAsia"/>
          <w:szCs w:val="21"/>
        </w:rPr>
        <w:t xml:space="preserve"> </w:t>
      </w:r>
      <w:r>
        <w:rPr>
          <w:rFonts w:hint="eastAsia"/>
          <w:sz w:val="21"/>
          <w:szCs w:val="21"/>
        </w:rPr>
        <w:t>さて、ご承知のとおり、新型コロナウイルスの感染拡大の影響のため、国内においては未だ全国的かつ大規模なイベントに対する開催自粛要請が継続されている状況です。そんな中、愛媛県において、本年9月18日（金）から22日（火）までの日程で開催する予定としておりました「</w:t>
      </w:r>
      <w:bookmarkStart w:id="0" w:name="_Hlk41641984"/>
      <w:r>
        <w:rPr>
          <w:rFonts w:hint="eastAsia"/>
          <w:sz w:val="21"/>
          <w:szCs w:val="21"/>
        </w:rPr>
        <w:t>日本スポーツマスターズ2020愛媛大会</w:t>
      </w:r>
      <w:bookmarkEnd w:id="0"/>
      <w:r>
        <w:rPr>
          <w:rFonts w:hint="eastAsia"/>
          <w:sz w:val="21"/>
          <w:szCs w:val="21"/>
        </w:rPr>
        <w:t>」を開催中止することが、主催者の公益財団法人日本スポーツ協会及び愛媛県、公益財団法人愛媛県スポーツ協会との慎重な協議の結果、決定いたしました。</w:t>
      </w:r>
    </w:p>
    <w:p>
      <w:pPr>
        <w:pStyle w:val="6"/>
        <w:ind w:firstLine="210" w:firstLineChars="100"/>
        <w:rPr>
          <w:szCs w:val="21"/>
        </w:rPr>
      </w:pPr>
      <w:r>
        <w:rPr>
          <w:rFonts w:hint="eastAsia"/>
          <w:sz w:val="21"/>
          <w:szCs w:val="21"/>
        </w:rPr>
        <w:t>ついては、これまで開催に向けて諸準備をいただいておりました都道府県ソフトボール協会の関係者の皆様に対しまして感謝申し上げますとともに、本件に対し、何卒ご理解くださいますようお願い申し上げます。</w:t>
      </w:r>
    </w:p>
    <w:p>
      <w:pPr>
        <w:jc w:val="right"/>
        <w:rPr>
          <w:szCs w:val="21"/>
        </w:rPr>
      </w:pPr>
      <w:r>
        <w:rPr>
          <w:rFonts w:hint="eastAsia"/>
          <w:szCs w:val="21"/>
        </w:rPr>
        <w:t xml:space="preserve">  敬具</w:t>
      </w:r>
    </w:p>
    <w:p>
      <w:pPr>
        <w:rPr>
          <w:szCs w:val="21"/>
        </w:rPr>
      </w:pPr>
      <w:r>
        <w:rPr>
          <w:rFonts w:hint="eastAsia"/>
          <w:szCs w:val="21"/>
        </w:rPr>
        <w:t xml:space="preserve"> </w:t>
      </w:r>
    </w:p>
    <w:p>
      <w:pPr>
        <w:pStyle w:val="2"/>
        <w:rPr>
          <w:sz w:val="21"/>
          <w:szCs w:val="21"/>
        </w:rPr>
      </w:pPr>
      <w:r>
        <w:rPr>
          <w:rFonts w:hint="eastAsia"/>
          <w:sz w:val="21"/>
          <w:szCs w:val="21"/>
        </w:rPr>
        <w:t>記</w:t>
      </w:r>
    </w:p>
    <w:p>
      <w:pPr>
        <w:rPr>
          <w:szCs w:val="21"/>
        </w:rPr>
      </w:pPr>
    </w:p>
    <w:p>
      <w:pPr>
        <w:rPr>
          <w:szCs w:val="21"/>
        </w:rPr>
      </w:pPr>
      <w:r>
        <w:rPr>
          <w:rFonts w:hint="eastAsia"/>
          <w:szCs w:val="21"/>
        </w:rPr>
        <w:t>開催中止大会</w:t>
      </w:r>
    </w:p>
    <w:p>
      <w:pPr>
        <w:rPr>
          <w:szCs w:val="21"/>
        </w:rPr>
      </w:pPr>
      <w:r>
        <w:rPr>
          <w:rFonts w:hint="eastAsia"/>
          <w:szCs w:val="21"/>
        </w:rPr>
        <w:t>・日本スポーツマスターズ2020愛媛大会（9/18～22、愛媛県）</w:t>
      </w:r>
    </w:p>
    <w:sectPr>
      <w:pgSz w:w="11906" w:h="16838"/>
      <w:pgMar w:top="1531" w:right="1304" w:bottom="907" w:left="130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明朝">
    <w:panose1 w:val="02020600040205080304"/>
    <w:charset w:val="80"/>
    <w:family w:val="roman"/>
    <w:pitch w:val="default"/>
    <w:sig w:usb0="E00002FF" w:usb1="6AC7FDFB" w:usb2="08000012" w:usb3="00000000" w:csb0="4002009F" w:csb1="DFD70000"/>
  </w:font>
  <w:font w:name="游ゴシック Light">
    <w:panose1 w:val="020B0300000000000000"/>
    <w:charset w:val="80"/>
    <w:family w:val="modern"/>
    <w:pitch w:val="default"/>
    <w:sig w:usb0="E00002FF" w:usb1="2AC7FDFF" w:usb2="00000016" w:usb3="00000000" w:csb0="2002009F" w:csb1="00000000"/>
  </w:font>
  <w:font w:name="游明朝">
    <w:panose1 w:val="02020400000000000000"/>
    <w:charset w:val="80"/>
    <w:family w:val="roman"/>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readOnly" w:enforcement="1" w:cryptProviderType="rsaFull" w:cryptAlgorithmClass="hash" w:cryptAlgorithmType="typeAny" w:cryptAlgorithmSid="4" w:cryptSpinCount="100000" w:hash="LUfLVrRK4LmuESD0sz7rWrvug2M=" w:salt="gHp7KaREuncKn4xCb7H7hw=="/>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29"/>
    <w:rsid w:val="000C661F"/>
    <w:rsid w:val="000E5286"/>
    <w:rsid w:val="001A1027"/>
    <w:rsid w:val="001E6006"/>
    <w:rsid w:val="00232201"/>
    <w:rsid w:val="00342690"/>
    <w:rsid w:val="00386964"/>
    <w:rsid w:val="00435D90"/>
    <w:rsid w:val="0046168F"/>
    <w:rsid w:val="004656D2"/>
    <w:rsid w:val="00501CA9"/>
    <w:rsid w:val="0052194A"/>
    <w:rsid w:val="005353A0"/>
    <w:rsid w:val="00567105"/>
    <w:rsid w:val="005A1A95"/>
    <w:rsid w:val="00616A6A"/>
    <w:rsid w:val="00633482"/>
    <w:rsid w:val="00697C29"/>
    <w:rsid w:val="006F34DD"/>
    <w:rsid w:val="00705E7A"/>
    <w:rsid w:val="00715C2F"/>
    <w:rsid w:val="007A4EC7"/>
    <w:rsid w:val="007E3564"/>
    <w:rsid w:val="00840A72"/>
    <w:rsid w:val="0085094F"/>
    <w:rsid w:val="008A78D2"/>
    <w:rsid w:val="008E7F91"/>
    <w:rsid w:val="00930DE3"/>
    <w:rsid w:val="009508EF"/>
    <w:rsid w:val="00972DD8"/>
    <w:rsid w:val="009A5AC2"/>
    <w:rsid w:val="00A01A26"/>
    <w:rsid w:val="00A43007"/>
    <w:rsid w:val="00AA05E7"/>
    <w:rsid w:val="00AA2238"/>
    <w:rsid w:val="00AB28C9"/>
    <w:rsid w:val="00AE15C5"/>
    <w:rsid w:val="00AF392A"/>
    <w:rsid w:val="00B46A73"/>
    <w:rsid w:val="00B57D06"/>
    <w:rsid w:val="00B95B87"/>
    <w:rsid w:val="00CA23A2"/>
    <w:rsid w:val="00CC0C4D"/>
    <w:rsid w:val="00CD5615"/>
    <w:rsid w:val="00DA761C"/>
    <w:rsid w:val="00E13FB2"/>
    <w:rsid w:val="00E32BD0"/>
    <w:rsid w:val="00E57138"/>
    <w:rsid w:val="00E7421E"/>
    <w:rsid w:val="00E83831"/>
    <w:rsid w:val="00E9671F"/>
    <w:rsid w:val="00ED20BA"/>
    <w:rsid w:val="00F814DF"/>
    <w:rsid w:val="00FF302A"/>
    <w:rsid w:val="00FF49F7"/>
    <w:rsid w:val="4CF35412"/>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8">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Note Heading"/>
    <w:basedOn w:val="1"/>
    <w:next w:val="1"/>
    <w:link w:val="12"/>
    <w:uiPriority w:val="0"/>
    <w:pPr>
      <w:jc w:val="center"/>
    </w:pPr>
    <w:rPr>
      <w:rFonts w:ascii="ＭＳ Ｐ明朝" w:hAnsi="ＭＳ Ｐ明朝" w:eastAsia="ＭＳ Ｐ明朝"/>
      <w:sz w:val="24"/>
    </w:rPr>
  </w:style>
  <w:style w:type="paragraph" w:styleId="3">
    <w:name w:val="Closing"/>
    <w:basedOn w:val="1"/>
    <w:link w:val="11"/>
    <w:uiPriority w:val="0"/>
    <w:pPr>
      <w:jc w:val="right"/>
    </w:pPr>
    <w:rPr>
      <w:sz w:val="24"/>
    </w:rPr>
  </w:style>
  <w:style w:type="paragraph" w:styleId="4">
    <w:name w:val="Date"/>
    <w:basedOn w:val="1"/>
    <w:next w:val="1"/>
    <w:uiPriority w:val="0"/>
  </w:style>
  <w:style w:type="paragraph" w:styleId="5">
    <w:name w:val="footer"/>
    <w:basedOn w:val="1"/>
    <w:link w:val="14"/>
    <w:uiPriority w:val="0"/>
    <w:pPr>
      <w:tabs>
        <w:tab w:val="center" w:pos="4252"/>
        <w:tab w:val="right" w:pos="8504"/>
      </w:tabs>
      <w:snapToGrid w:val="0"/>
    </w:pPr>
  </w:style>
  <w:style w:type="paragraph" w:styleId="6">
    <w:name w:val="Salutation"/>
    <w:basedOn w:val="1"/>
    <w:next w:val="1"/>
    <w:link w:val="10"/>
    <w:uiPriority w:val="0"/>
    <w:rPr>
      <w:sz w:val="24"/>
    </w:rPr>
  </w:style>
  <w:style w:type="paragraph" w:styleId="7">
    <w:name w:val="header"/>
    <w:basedOn w:val="1"/>
    <w:link w:val="13"/>
    <w:uiPriority w:val="0"/>
    <w:pPr>
      <w:tabs>
        <w:tab w:val="center" w:pos="4252"/>
        <w:tab w:val="right" w:pos="8504"/>
      </w:tabs>
      <w:snapToGrid w:val="0"/>
    </w:pPr>
  </w:style>
  <w:style w:type="character" w:customStyle="1" w:styleId="10">
    <w:name w:val="挨拶文 (文字)"/>
    <w:basedOn w:val="8"/>
    <w:link w:val="6"/>
    <w:uiPriority w:val="0"/>
    <w:rPr>
      <w:kern w:val="2"/>
      <w:sz w:val="24"/>
      <w:szCs w:val="24"/>
    </w:rPr>
  </w:style>
  <w:style w:type="character" w:customStyle="1" w:styleId="11">
    <w:name w:val="結語 (文字)"/>
    <w:basedOn w:val="8"/>
    <w:link w:val="3"/>
    <w:uiPriority w:val="0"/>
    <w:rPr>
      <w:kern w:val="2"/>
      <w:sz w:val="24"/>
      <w:szCs w:val="24"/>
    </w:rPr>
  </w:style>
  <w:style w:type="character" w:customStyle="1" w:styleId="12">
    <w:name w:val="記 (文字)"/>
    <w:basedOn w:val="8"/>
    <w:link w:val="2"/>
    <w:uiPriority w:val="0"/>
    <w:rPr>
      <w:rFonts w:ascii="ＭＳ Ｐ明朝" w:hAnsi="ＭＳ Ｐ明朝" w:eastAsia="ＭＳ Ｐ明朝"/>
      <w:kern w:val="2"/>
      <w:sz w:val="24"/>
      <w:szCs w:val="24"/>
    </w:rPr>
  </w:style>
  <w:style w:type="character" w:customStyle="1" w:styleId="13">
    <w:name w:val="ヘッダー (文字)"/>
    <w:basedOn w:val="8"/>
    <w:link w:val="7"/>
    <w:uiPriority w:val="0"/>
    <w:rPr>
      <w:kern w:val="2"/>
      <w:sz w:val="21"/>
      <w:szCs w:val="24"/>
    </w:rPr>
  </w:style>
  <w:style w:type="character" w:customStyle="1" w:styleId="14">
    <w:name w:val="フッター (文字)"/>
    <w:basedOn w:val="8"/>
    <w:link w:val="5"/>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487;&#12473;&#12463;&#12488;&#12483;&#12503;\&#12487;&#12473;&#12463;&#12488;&#12483;&#12503;\&#20107;&#21209;&#23616;&#30330;&#20449;&#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事務局発信文</Template>
  <Pages>1</Pages>
  <Words>76</Words>
  <Characters>436</Characters>
  <Lines>3</Lines>
  <Paragraphs>1</Paragraphs>
  <TotalTime>0</TotalTime>
  <ScaleCrop>false</ScaleCrop>
  <LinksUpToDate>false</LinksUpToDate>
  <CharactersWithSpaces>511</CharactersWithSpaces>
  <Application>WPS Office_10.8.0.5771_F1E327BC-269C-435d-A152-05C5408002CA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2020-05-29T01:55:00Z</dcterms:created>
  <dc:creator>kamiyama</dc:creator>
  <cp:lastModifiedBy>essj201@yahoo.co.jp</cp:lastModifiedBy>
  <cp:lastPrinted>2020-04-07T02:36:00Z</cp:lastPrinted>
  <dcterms:modified xsi:type="dcterms:W3CDTF">2020-05-31T10:06:43Z</dcterms:modified>
  <dc:title>平成17年6月23日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